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C6" w:rsidRPr="00487367" w:rsidRDefault="00CF4DFA" w:rsidP="00487367">
      <w:pPr>
        <w:pStyle w:val="Titre1"/>
      </w:pPr>
      <w:r w:rsidRPr="00487367">
        <w:t>L</w:t>
      </w:r>
      <w:r w:rsidR="00786119" w:rsidRPr="00487367">
        <w:t>’ENTREPRISE</w:t>
      </w:r>
    </w:p>
    <w:p w:rsidR="00487367" w:rsidRPr="00487367" w:rsidRDefault="00487367" w:rsidP="00F111C6">
      <w:pPr>
        <w:rPr>
          <w:rFonts w:ascii="ITC Avant Garde Std Bk" w:hAnsi="ITC Avant Garde Std Bk"/>
          <w:b/>
          <w:color w:val="003399"/>
        </w:rPr>
      </w:pPr>
    </w:p>
    <w:p w:rsidR="00487367" w:rsidRPr="00487367" w:rsidRDefault="00487367" w:rsidP="00F111C6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DFA" w:rsidRPr="00487367" w:rsidRDefault="00786119" w:rsidP="00F111C6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L’ENTREPRISE</w:t>
      </w:r>
    </w:p>
    <w:p w:rsidR="00CF4DFA" w:rsidRPr="00487367" w:rsidRDefault="00CF4DFA" w:rsidP="00F111C6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CF4DFA" w:rsidRDefault="008B21FC" w:rsidP="008B21FC">
      <w:pPr>
        <w:rPr>
          <w:rFonts w:ascii="ITC Avant Garde Std Bk" w:hAnsi="ITC Avant Garde Std Bk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4528E0" wp14:editId="683DD743">
                                  <wp:extent cx="4326255" cy="246675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D84C11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1F1385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1F1385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1F1385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1F1385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.9pt;margin-top:17.4pt;width:353.25pt;height:5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" stroked="f">
                <v:textbox>
                  <w:txbxContent>
                    <w:p w:rsidR="006A7952" w:rsidRPr="00487367" w:rsidRDefault="006A7952" w:rsidP="00D84C11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4528E0" wp14:editId="683DD743">
                            <wp:extent cx="4326255" cy="246675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D84C11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1F1385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1F1385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1F1385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1F1385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119">
        <w:rPr>
          <w:rFonts w:ascii="ITC Avant Garde Std Bk" w:hAnsi="ITC Avant Garde Std Bk"/>
          <w:b/>
        </w:rPr>
        <w:t>GÉNIE ELECTRIQUE, AUTOMATISME, INSTRUMENTATION</w:t>
      </w:r>
    </w:p>
    <w:p w:rsidR="00E733B7" w:rsidRDefault="00E733B7" w:rsidP="008B21FC">
      <w:pPr>
        <w:rPr>
          <w:rFonts w:ascii="ITC Avant Garde Std Bk" w:hAnsi="ITC Avant Garde Std Bk"/>
        </w:rPr>
      </w:pPr>
    </w:p>
    <w:p w:rsidR="008B21FC" w:rsidRDefault="008B21FC" w:rsidP="008B21FC">
      <w:pPr>
        <w:rPr>
          <w:rFonts w:ascii="Open Sans" w:hAnsi="Open Sans" w:cs="Open Sans"/>
          <w:sz w:val="18"/>
          <w:szCs w:val="18"/>
        </w:rPr>
      </w:pPr>
    </w:p>
    <w:p w:rsidR="008B21FC" w:rsidRDefault="008B21FC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790201" w:rsidRDefault="00790201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322EFD" w:rsidRDefault="00322EF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487367" w:rsidRDefault="00487367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487367" w:rsidRPr="00487367" w:rsidRDefault="00487367" w:rsidP="00487367">
      <w:pPr>
        <w:pStyle w:val="Titre1"/>
        <w:numPr>
          <w:ilvl w:val="1"/>
          <w:numId w:val="27"/>
        </w:numPr>
      </w:pPr>
      <w:r>
        <w:lastRenderedPageBreak/>
        <w:t>LE SITE</w:t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62336" behindDoc="0" locked="0" layoutInCell="1" allowOverlap="1" wp14:anchorId="588D6878" wp14:editId="43EDA78C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L’ENTREPRISE</w:t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487367" w:rsidRDefault="00487367" w:rsidP="00487367">
      <w:pPr>
        <w:rPr>
          <w:rFonts w:ascii="ITC Avant Garde Std Bk" w:hAnsi="ITC Avant Garde Std Bk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18B8A" wp14:editId="6092F344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F9A34B" wp14:editId="75FA3E0C">
                                  <wp:extent cx="4326255" cy="2466753"/>
                                  <wp:effectExtent l="0" t="0" r="0" b="0"/>
                                  <wp:docPr id="460" name="Imag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8B8A" id="_x0000_s1027" type="#_x0000_t202" style="position:absolute;left:0;text-align:left;margin-left:114.9pt;margin-top:17.4pt;width:353.25pt;height:55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" stroked="f">
                <v:textbox>
                  <w:txbxContent>
                    <w:p w:rsidR="006A7952" w:rsidRPr="00487367" w:rsidRDefault="006A7952" w:rsidP="00487367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F9A34B" wp14:editId="75FA3E0C">
                            <wp:extent cx="4326255" cy="2466753"/>
                            <wp:effectExtent l="0" t="0" r="0" b="0"/>
                            <wp:docPr id="460" name="Image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LE SITE</w:t>
      </w:r>
    </w:p>
    <w:p w:rsidR="00487367" w:rsidRDefault="00487367" w:rsidP="00487367">
      <w:pPr>
        <w:rPr>
          <w:rFonts w:ascii="ITC Avant Garde Std Bk" w:hAnsi="ITC Avant Garde Std Bk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B1556D" w:rsidRDefault="00B1556D" w:rsidP="008B21FC">
      <w:pPr>
        <w:rPr>
          <w:rFonts w:ascii="Open Sans" w:hAnsi="Open Sans" w:cs="Open Sans"/>
          <w:sz w:val="18"/>
          <w:szCs w:val="18"/>
        </w:rPr>
      </w:pPr>
    </w:p>
    <w:p w:rsidR="00487367" w:rsidRDefault="00487367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487367" w:rsidRPr="00487367" w:rsidRDefault="00487367" w:rsidP="00487367">
      <w:pPr>
        <w:pStyle w:val="Titre1"/>
        <w:numPr>
          <w:ilvl w:val="1"/>
          <w:numId w:val="27"/>
        </w:numPr>
      </w:pPr>
      <w:r>
        <w:lastRenderedPageBreak/>
        <w:t>LE GROUPE GERARD PERRIER INDUSTRIE</w:t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65408" behindDoc="0" locked="0" layoutInCell="1" allowOverlap="1" wp14:anchorId="2B0799CD" wp14:editId="5DA42643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L’ENTREPRISE</w:t>
      </w:r>
    </w:p>
    <w:p w:rsidR="00487367" w:rsidRPr="00487367" w:rsidRDefault="00487367" w:rsidP="00487367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487367" w:rsidRDefault="00487367" w:rsidP="00487367">
      <w:pPr>
        <w:rPr>
          <w:rFonts w:ascii="ITC Avant Garde Std Bk" w:hAnsi="ITC Avant Garde Std Bk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CBB8B" wp14:editId="6993B037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4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2AAB6E" wp14:editId="56FF7F70">
                                  <wp:extent cx="4326255" cy="2466753"/>
                                  <wp:effectExtent l="0" t="0" r="0" b="0"/>
                                  <wp:docPr id="492" name="Imag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487367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BB8B" id="_x0000_s1028" type="#_x0000_t202" style="position:absolute;left:0;text-align:left;margin-left:114.9pt;margin-top:17.4pt;width:353.25pt;height:55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FSKgIAACs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" stroked="f">
                <v:textbox>
                  <w:txbxContent>
                    <w:p w:rsidR="006A7952" w:rsidRPr="00487367" w:rsidRDefault="006A7952" w:rsidP="00487367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2AAB6E" wp14:editId="56FF7F70">
                            <wp:extent cx="4326255" cy="2466753"/>
                            <wp:effectExtent l="0" t="0" r="0" b="0"/>
                            <wp:docPr id="492" name="Image 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487367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LE GROUPE GERARD PERRIER INDUSTRIE</w:t>
      </w:r>
    </w:p>
    <w:p w:rsidR="00487367" w:rsidRDefault="00487367" w:rsidP="00487367">
      <w:pPr>
        <w:rPr>
          <w:rFonts w:ascii="ITC Avant Garde Std Bk" w:hAnsi="ITC Avant Garde Std Bk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487367" w:rsidRDefault="00487367" w:rsidP="00487367">
      <w:pPr>
        <w:rPr>
          <w:rFonts w:ascii="Open Sans" w:hAnsi="Open Sans" w:cs="Open Sans"/>
          <w:sz w:val="18"/>
          <w:szCs w:val="18"/>
        </w:rPr>
      </w:pPr>
    </w:p>
    <w:p w:rsidR="00A72FD8" w:rsidRDefault="00A72FD8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A72FD8" w:rsidRPr="00487367" w:rsidRDefault="00A72FD8" w:rsidP="00A72FD8">
      <w:pPr>
        <w:pStyle w:val="Titre1"/>
        <w:numPr>
          <w:ilvl w:val="1"/>
          <w:numId w:val="27"/>
        </w:numPr>
      </w:pPr>
      <w:r>
        <w:lastRenderedPageBreak/>
        <w:t>HISTOIRE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68480" behindDoc="0" locked="0" layoutInCell="1" allowOverlap="1" wp14:anchorId="279F4A08" wp14:editId="24E7E588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496" name="Imag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L’ENTREPRISE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A72FD8" w:rsidRDefault="00A72FD8" w:rsidP="00A72FD8">
      <w:pPr>
        <w:rPr>
          <w:rFonts w:ascii="ITC Avant Garde Std Bk" w:hAnsi="ITC Avant Garde Std Bk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D56F7" wp14:editId="6ADE2349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4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66659" wp14:editId="78811ABA">
                                  <wp:extent cx="4326255" cy="2466753"/>
                                  <wp:effectExtent l="0" t="0" r="0" b="0"/>
                                  <wp:docPr id="497" name="Image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56F7" id="_x0000_s1029" type="#_x0000_t202" style="position:absolute;left:0;text-align:left;margin-left:114.9pt;margin-top:17.4pt;width:353.25pt;height:55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" stroked="f">
                <v:textbox>
                  <w:txbxContent>
                    <w:p w:rsidR="006A7952" w:rsidRPr="00487367" w:rsidRDefault="006A7952" w:rsidP="00A72FD8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66659" wp14:editId="78811ABA">
                            <wp:extent cx="4326255" cy="2466753"/>
                            <wp:effectExtent l="0" t="0" r="0" b="0"/>
                            <wp:docPr id="497" name="Image 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HISTOIRE</w:t>
      </w: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A72FD8" w:rsidRPr="00487367" w:rsidRDefault="00A72FD8" w:rsidP="00A72FD8">
      <w:pPr>
        <w:pStyle w:val="Titre1"/>
      </w:pPr>
      <w:r>
        <w:lastRenderedPageBreak/>
        <w:t>INGENIERIE ET FABRICATION EN MODE PROJET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71552" behindDoc="0" locked="0" layoutInCell="1" allowOverlap="1" wp14:anchorId="279F4A08" wp14:editId="24E7E588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A72FD8" w:rsidRDefault="00A72FD8" w:rsidP="00A72FD8">
      <w:pPr>
        <w:rPr>
          <w:rFonts w:ascii="ITC Avant Garde Std Bk" w:hAnsi="ITC Avant Garde Std Bk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D56F7" wp14:editId="6ADE2349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66659" wp14:editId="78811ABA">
                                  <wp:extent cx="4326255" cy="2466753"/>
                                  <wp:effectExtent l="0" t="0" r="0" b="0"/>
                                  <wp:docPr id="509" name="Image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56F7" id="_x0000_s1030" type="#_x0000_t202" style="position:absolute;left:0;text-align:left;margin-left:114.9pt;margin-top:17.4pt;width:353.25pt;height:556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" stroked="f">
                <v:textbox>
                  <w:txbxContent>
                    <w:p w:rsidR="006A7952" w:rsidRPr="00487367" w:rsidRDefault="006A7952" w:rsidP="00A72FD8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66659" wp14:editId="78811ABA">
                            <wp:extent cx="4326255" cy="2466753"/>
                            <wp:effectExtent l="0" t="0" r="0" b="0"/>
                            <wp:docPr id="509" name="Image 5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…..</w:t>
      </w: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A72FD8" w:rsidRPr="00A72FD8" w:rsidRDefault="00A72FD8" w:rsidP="00A72FD8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 DOMAINES D’EXPERTISE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74624" behindDoc="0" locked="0" layoutInCell="1" allowOverlap="1" wp14:anchorId="0490F1C0" wp14:editId="4797034E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A72FD8" w:rsidRPr="00A72FD8" w:rsidRDefault="00A72FD8" w:rsidP="00A72FD8">
      <w:pPr>
        <w:rPr>
          <w:rFonts w:ascii="ITC Avant Garde Std Bk" w:hAnsi="ITC Avant Garde Std Bk"/>
          <w:b/>
        </w:rPr>
      </w:pPr>
      <w:r w:rsidRPr="00A72FD8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695CA" wp14:editId="058D20AE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188DCB" wp14:editId="7F047E5B">
                                  <wp:extent cx="4326255" cy="2466753"/>
                                  <wp:effectExtent l="0" t="0" r="0" b="0"/>
                                  <wp:docPr id="514" name="Imag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A72FD8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95CA" id="_x0000_s1031" type="#_x0000_t202" style="position:absolute;left:0;text-align:left;margin-left:114.9pt;margin-top:17.4pt;width:353.25pt;height:5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" stroked="f">
                <v:textbox>
                  <w:txbxContent>
                    <w:p w:rsidR="006A7952" w:rsidRPr="00487367" w:rsidRDefault="006A7952" w:rsidP="00A72FD8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188DCB" wp14:editId="7F047E5B">
                            <wp:extent cx="4326255" cy="2466753"/>
                            <wp:effectExtent l="0" t="0" r="0" b="0"/>
                            <wp:docPr id="514" name="Image 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A72FD8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FD8">
        <w:rPr>
          <w:rFonts w:ascii="ITC Avant Garde Std Bk" w:hAnsi="ITC Avant Garde Std Bk"/>
          <w:b/>
        </w:rPr>
        <w:t>DOMAINES D’EXPERTISE</w:t>
      </w: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 w:rsidP="00A72FD8">
      <w:pPr>
        <w:rPr>
          <w:rFonts w:ascii="Open Sans" w:hAnsi="Open Sans" w:cs="Open Sans"/>
          <w:sz w:val="18"/>
          <w:szCs w:val="18"/>
        </w:rPr>
      </w:pPr>
    </w:p>
    <w:p w:rsidR="00A72FD8" w:rsidRDefault="00A72FD8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6A7952" w:rsidRPr="00A72FD8" w:rsidRDefault="006A7952" w:rsidP="00A72FD8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2.1.1</w:t>
      </w:r>
      <w:r w:rsidR="00A72FD8"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 w:rsid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ELECTROTECHNIQUE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A72FD8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77696" behindDoc="0" locked="0" layoutInCell="1" allowOverlap="1" wp14:anchorId="48E02297" wp14:editId="599BDB96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52"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8AFFFD" wp14:editId="0C8B5991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4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76E939" wp14:editId="6EDE0F03">
                                  <wp:extent cx="4295955" cy="2863969"/>
                                  <wp:effectExtent l="0" t="0" r="9525" b="0"/>
                                  <wp:docPr id="454" name="Image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FFFD" id="_x0000_s1032" type="#_x0000_t202" style="position:absolute;left:0;text-align:left;margin-left:111.75pt;margin-top:18.35pt;width:353.25pt;height:533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7sKwIAACs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Q3Ae7C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76E939" wp14:editId="6EDE0F03">
                            <wp:extent cx="4295955" cy="2863969"/>
                            <wp:effectExtent l="0" t="0" r="9525" b="0"/>
                            <wp:docPr id="454" name="Image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ELECTROTECHNIQUE </w:t>
      </w: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2.1.2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AUTOMATISME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81792" behindDoc="0" locked="0" layoutInCell="1" allowOverlap="1" wp14:anchorId="225D070C" wp14:editId="65E42CA0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19" name="Imag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90EB16" wp14:editId="3B979996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7AD8A2" wp14:editId="6AD584FB">
                                  <wp:extent cx="4295955" cy="2863969"/>
                                  <wp:effectExtent l="0" t="0" r="9525" b="0"/>
                                  <wp:docPr id="520" name="Imag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EB16" id="_x0000_s1033" type="#_x0000_t202" style="position:absolute;left:0;text-align:left;margin-left:111.75pt;margin-top:18.35pt;width:353.25pt;height:53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a0KwIAACs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5himtC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7AD8A2" wp14:editId="6AD584FB">
                            <wp:extent cx="4295955" cy="2863969"/>
                            <wp:effectExtent l="0" t="0" r="9525" b="0"/>
                            <wp:docPr id="520" name="Image 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AUTOMATISME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2.1.3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PUISSANCE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84864" behindDoc="0" locked="0" layoutInCell="1" allowOverlap="1" wp14:anchorId="79429A81" wp14:editId="0B2E3011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22" name="Imag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F6B08E" wp14:editId="63DFE9C9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B478F8" wp14:editId="48917F29">
                                  <wp:extent cx="4295955" cy="2863969"/>
                                  <wp:effectExtent l="0" t="0" r="9525" b="0"/>
                                  <wp:docPr id="523" name="Image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B08E" id="_x0000_s1034" type="#_x0000_t202" style="position:absolute;left:0;text-align:left;margin-left:111.75pt;margin-top:18.35pt;width:353.25pt;height:533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B478F8" wp14:editId="48917F29">
                            <wp:extent cx="4295955" cy="2863969"/>
                            <wp:effectExtent l="0" t="0" r="9525" b="0"/>
                            <wp:docPr id="523" name="Image 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PUISSANCE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2.1.4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THERMIQUE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87936" behindDoc="0" locked="0" layoutInCell="1" allowOverlap="1" wp14:anchorId="41393EBF" wp14:editId="4C2901B3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25" name="Imag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330179" wp14:editId="2BCC69CE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89F36" wp14:editId="4120E263">
                                  <wp:extent cx="4295955" cy="2863969"/>
                                  <wp:effectExtent l="0" t="0" r="9525" b="0"/>
                                  <wp:docPr id="526" name="Imag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179" id="_x0000_s1035" type="#_x0000_t202" style="position:absolute;left:0;text-align:left;margin-left:111.75pt;margin-top:18.35pt;width:353.25pt;height:533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S6sMOS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89F36" wp14:editId="4120E263">
                            <wp:extent cx="4295955" cy="2863969"/>
                            <wp:effectExtent l="0" t="0" r="9525" b="0"/>
                            <wp:docPr id="526" name="Image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THERMIQUE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2.1.5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INSTRUMENTATION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91008" behindDoc="0" locked="0" layoutInCell="1" allowOverlap="1" wp14:anchorId="41393EBF" wp14:editId="4C2901B3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28" name="Imag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330179" wp14:editId="2BCC69CE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89F36" wp14:editId="4120E263">
                                  <wp:extent cx="4295955" cy="2863969"/>
                                  <wp:effectExtent l="0" t="0" r="9525" b="0"/>
                                  <wp:docPr id="529" name="Image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179" id="_x0000_s1036" type="#_x0000_t202" style="position:absolute;left:0;text-align:left;margin-left:111.75pt;margin-top:18.35pt;width:353.25pt;height:53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89F36" wp14:editId="4120E263">
                            <wp:extent cx="4295955" cy="2863969"/>
                            <wp:effectExtent l="0" t="0" r="9525" b="0"/>
                            <wp:docPr id="529" name="Image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INSTRUMENTATION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2.1.6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COMMANDE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94080" behindDoc="0" locked="0" layoutInCell="1" allowOverlap="1" wp14:anchorId="41393EBF" wp14:editId="4C2901B3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31" name="Imag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330179" wp14:editId="2BCC69CE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89F36" wp14:editId="4120E263">
                                  <wp:extent cx="4295955" cy="2863969"/>
                                  <wp:effectExtent l="0" t="0" r="9525" b="0"/>
                                  <wp:docPr id="532" name="Imag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179" id="_x0000_s1037" type="#_x0000_t202" style="position:absolute;left:0;text-align:left;margin-left:111.75pt;margin-top:18.35pt;width:353.25pt;height:53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Ig6mqS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89F36" wp14:editId="4120E263">
                            <wp:extent cx="4295955" cy="2863969"/>
                            <wp:effectExtent l="0" t="0" r="9525" b="0"/>
                            <wp:docPr id="532" name="Imag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COMMANDE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2.1.7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MECANIQUE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697152" behindDoc="0" locked="0" layoutInCell="1" allowOverlap="1" wp14:anchorId="41393EBF" wp14:editId="4C2901B3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34" name="Imag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D’EXPERTISE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330179" wp14:editId="2BCC69CE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89F36" wp14:editId="4120E263">
                                  <wp:extent cx="4295955" cy="2863969"/>
                                  <wp:effectExtent l="0" t="0" r="9525" b="0"/>
                                  <wp:docPr id="535" name="Image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179" id="_x0000_s1038" type="#_x0000_t202" style="position:absolute;left:0;text-align:left;margin-left:111.75pt;margin-top:18.35pt;width:353.25pt;height:533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DVMz+S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89F36" wp14:editId="4120E263">
                            <wp:extent cx="4295955" cy="2863969"/>
                            <wp:effectExtent l="0" t="0" r="9525" b="0"/>
                            <wp:docPr id="535" name="Image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 xml:space="preserve">MECANIQUE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A72FD8" w:rsidRDefault="00750163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2.2</w:t>
      </w:r>
      <w:r w:rsidR="006A7952"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DOMAINES </w:t>
      </w:r>
      <w:r w:rsid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D’INTERVENTION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00224" behindDoc="0" locked="0" layoutInCell="1" allowOverlap="1" wp14:anchorId="2DA85B5A" wp14:editId="2EC55DAB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37" name="Imag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6A7952" w:rsidRPr="00A72FD8" w:rsidRDefault="006A7952" w:rsidP="006A7952">
      <w:pPr>
        <w:rPr>
          <w:rFonts w:ascii="ITC Avant Garde Std Bk" w:hAnsi="ITC Avant Garde Std Bk"/>
          <w:b/>
        </w:rPr>
      </w:pPr>
      <w:r w:rsidRPr="00A72FD8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A73805" wp14:editId="7E1CFBEB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Pr="00487367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6A7952" w:rsidRPr="008B21FC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98067E" wp14:editId="6C3DC126">
                                  <wp:extent cx="4326255" cy="2466753"/>
                                  <wp:effectExtent l="0" t="0" r="0" b="0"/>
                                  <wp:docPr id="538" name="Imag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952" w:rsidRPr="008B21FC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6A7952" w:rsidRPr="00786119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6A7952" w:rsidRDefault="006A7952" w:rsidP="006A7952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3805" id="_x0000_s1039" type="#_x0000_t202" style="position:absolute;left:0;text-align:left;margin-left:114.9pt;margin-top:17.4pt;width:353.25pt;height:556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" stroked="f">
                <v:textbox>
                  <w:txbxContent>
                    <w:p w:rsidR="006A7952" w:rsidRPr="00487367" w:rsidRDefault="006A7952" w:rsidP="006A7952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6A7952" w:rsidRPr="008B21FC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98067E" wp14:editId="6C3DC126">
                            <wp:extent cx="4326255" cy="2466753"/>
                            <wp:effectExtent l="0" t="0" r="0" b="0"/>
                            <wp:docPr id="538" name="Imag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952" w:rsidRPr="008B21FC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6A7952" w:rsidRPr="00786119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6A7952" w:rsidRDefault="006A7952" w:rsidP="006A7952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FD8">
        <w:rPr>
          <w:rFonts w:ascii="ITC Avant Garde Std Bk" w:hAnsi="ITC Avant Garde Std Bk"/>
          <w:b/>
        </w:rPr>
        <w:t xml:space="preserve">DOMAINES </w:t>
      </w:r>
      <w:r>
        <w:rPr>
          <w:rFonts w:ascii="ITC Avant Garde Std Bk" w:hAnsi="ITC Avant Garde Std Bk"/>
          <w:b/>
        </w:rPr>
        <w:t>D’INTERVENTION</w:t>
      </w: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rPr>
          <w:rFonts w:ascii="Open Sans" w:hAnsi="Open Sans" w:cs="Open Sans"/>
          <w:sz w:val="18"/>
          <w:szCs w:val="18"/>
        </w:rPr>
      </w:pPr>
    </w:p>
    <w:p w:rsidR="006A7952" w:rsidRDefault="006A7952" w:rsidP="006A7952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6A7952" w:rsidRPr="00A72FD8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2.2.1 OIL &amp; GAS</w:t>
      </w: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03296" behindDoc="0" locked="0" layoutInCell="1" allowOverlap="1" wp14:anchorId="527E95B3" wp14:editId="5D41C46D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40" name="Imag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  <w:lang w:val="en-US"/>
        </w:rPr>
      </w:pPr>
      <w:r w:rsidRPr="006A7952">
        <w:rPr>
          <w:rFonts w:ascii="ITC Avant Garde Std Bk" w:hAnsi="ITC Avant Garde Std Bk"/>
          <w:b/>
          <w:color w:val="003399"/>
          <w:lang w:val="en-US"/>
        </w:rPr>
        <w:t>DOMAINES D’INTERVENTION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  <w:lang w:val="en-US"/>
        </w:rPr>
      </w:pPr>
      <w:r w:rsidRPr="006A7952">
        <w:rPr>
          <w:rFonts w:ascii="ITC Avant Garde Std Bk" w:hAnsi="ITC Avant Garde Std Bk"/>
          <w:b/>
          <w:color w:val="003399"/>
          <w:lang w:val="en-US"/>
        </w:rPr>
        <w:t>--</w:t>
      </w:r>
    </w:p>
    <w:p w:rsidR="006A7952" w:rsidRPr="006A7952" w:rsidRDefault="006A7952" w:rsidP="006A7952">
      <w:pPr>
        <w:rPr>
          <w:rFonts w:ascii="ITC Avant Garde Std Bk" w:hAnsi="ITC Avant Garde Std Bk"/>
          <w:b/>
          <w:lang w:val="en-US"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F195F9E" wp14:editId="4B75F7F4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F617A6" wp14:editId="1FF64181">
                                  <wp:extent cx="4295955" cy="2863969"/>
                                  <wp:effectExtent l="0" t="0" r="9525" b="0"/>
                                  <wp:docPr id="541" name="Image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5F9E" id="_x0000_s1040" type="#_x0000_t202" style="position:absolute;left:0;text-align:left;margin-left:111.75pt;margin-top:18.35pt;width:353.25pt;height:53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F617A6" wp14:editId="1FF64181">
                            <wp:extent cx="4295955" cy="2863969"/>
                            <wp:effectExtent l="0" t="0" r="9525" b="0"/>
                            <wp:docPr id="541" name="Image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7952">
        <w:rPr>
          <w:rFonts w:ascii="Open Sans" w:hAnsi="Open Sans" w:cs="Open Sans"/>
          <w:b/>
          <w:noProof/>
          <w:sz w:val="18"/>
          <w:szCs w:val="18"/>
          <w:lang w:val="en-US" w:eastAsia="fr-FR"/>
        </w:rPr>
        <w:t>OIL &amp; GAS</w:t>
      </w:r>
      <w:r w:rsidRPr="006A7952">
        <w:rPr>
          <w:rFonts w:ascii="ITC Avant Garde Std Bk" w:hAnsi="ITC Avant Garde Std Bk"/>
          <w:b/>
          <w:lang w:val="en-US"/>
        </w:rPr>
        <w:t xml:space="preserve"> 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  <w:lang w:val="en-US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  <w:lang w:val="en-US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  <w:lang w:val="en-US"/>
        </w:rPr>
      </w:pPr>
    </w:p>
    <w:p w:rsidR="006A7952" w:rsidRPr="006A7952" w:rsidRDefault="006A7952" w:rsidP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  <w:lang w:val="en-US"/>
        </w:rPr>
      </w:pPr>
      <w:r w:rsidRPr="006A7952">
        <w:rPr>
          <w:rFonts w:ascii="ITC Avant Garde Std Bk" w:hAnsi="ITC Avant Garde Std Bk"/>
          <w:b/>
          <w:color w:val="003399"/>
          <w:lang w:val="en-US"/>
        </w:rPr>
        <w:br w:type="page"/>
      </w:r>
    </w:p>
    <w:p w:rsidR="006A7952" w:rsidRPr="006A7952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  <w:lang w:val="en-US"/>
        </w:rPr>
      </w:pP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  <w:lang w:val="en-US"/>
        </w:rPr>
        <w:lastRenderedPageBreak/>
        <w:t>2.2.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  <w:lang w:val="en-US"/>
        </w:rPr>
        <w:t>2</w:t>
      </w: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  <w:lang w:val="en-US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  <w:lang w:val="en-US"/>
        </w:rPr>
        <w:t>NUCLEAIRE</w:t>
      </w: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  <w:lang w:val="en-US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  <w:lang w:val="en-US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06368" behindDoc="0" locked="0" layoutInCell="1" allowOverlap="1" wp14:anchorId="5D5A91DF" wp14:editId="769B0B2C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43" name="Imag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</w:t>
      </w:r>
      <w:r>
        <w:rPr>
          <w:rFonts w:ascii="ITC Avant Garde Std Bk" w:hAnsi="ITC Avant Garde Std Bk"/>
          <w:b/>
          <w:color w:val="003399"/>
        </w:rPr>
        <w:t>INTERVENTION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5089E28" wp14:editId="26A83215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12B16C" wp14:editId="712D2D76">
                                  <wp:extent cx="4295955" cy="2863969"/>
                                  <wp:effectExtent l="0" t="0" r="9525" b="0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9E28" id="_x0000_s1041" type="#_x0000_t202" style="position:absolute;left:0;text-align:left;margin-left:111.75pt;margin-top:18.35pt;width:353.25pt;height:533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12B16C" wp14:editId="712D2D76">
                            <wp:extent cx="4295955" cy="2863969"/>
                            <wp:effectExtent l="0" t="0" r="9525" b="0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18"/>
          <w:szCs w:val="18"/>
          <w:lang w:eastAsia="fr-FR"/>
        </w:rPr>
        <w:t>NUCLEAIRE</w:t>
      </w:r>
      <w:r>
        <w:rPr>
          <w:rFonts w:ascii="ITC Avant Garde Std Bk" w:hAnsi="ITC Avant Garde Std Bk"/>
          <w:b/>
        </w:rPr>
        <w:t xml:space="preserve">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 w:rsidP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6A7952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2.2.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3</w:t>
      </w: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INDUSTRIES</w:t>
      </w: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09440" behindDoc="0" locked="0" layoutInCell="1" allowOverlap="1" wp14:anchorId="1E9E7FFC" wp14:editId="41A0A124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</w:t>
      </w:r>
      <w:r>
        <w:rPr>
          <w:rFonts w:ascii="ITC Avant Garde Std Bk" w:hAnsi="ITC Avant Garde Std Bk"/>
          <w:b/>
          <w:color w:val="003399"/>
        </w:rPr>
        <w:t>INTERVENTION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52BD91" wp14:editId="633F3532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C42701" wp14:editId="10192091">
                                  <wp:extent cx="4295955" cy="2863969"/>
                                  <wp:effectExtent l="0" t="0" r="9525" b="0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BD91" id="_x0000_s1042" type="#_x0000_t202" style="position:absolute;left:0;text-align:left;margin-left:111.75pt;margin-top:18.35pt;width:353.25pt;height:533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C42701" wp14:editId="10192091">
                            <wp:extent cx="4295955" cy="2863969"/>
                            <wp:effectExtent l="0" t="0" r="9525" b="0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18"/>
          <w:szCs w:val="18"/>
          <w:lang w:eastAsia="fr-FR"/>
        </w:rPr>
        <w:t>INDUSTRIES</w:t>
      </w:r>
      <w:r>
        <w:rPr>
          <w:rFonts w:ascii="ITC Avant Garde Std Bk" w:hAnsi="ITC Avant Garde Std Bk"/>
          <w:b/>
        </w:rPr>
        <w:t xml:space="preserve">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 w:rsidP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6A7952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2.2.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4</w:t>
      </w: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MILITAIRE</w:t>
      </w: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12512" behindDoc="0" locked="0" layoutInCell="1" allowOverlap="1" wp14:anchorId="32F8D1AF" wp14:editId="0E90EBA9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</w:t>
      </w:r>
      <w:r>
        <w:rPr>
          <w:rFonts w:ascii="ITC Avant Garde Std Bk" w:hAnsi="ITC Avant Garde Std Bk"/>
          <w:b/>
          <w:color w:val="003399"/>
        </w:rPr>
        <w:t>INTERVENTION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AD7800" wp14:editId="61E18E63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BD0B1C" wp14:editId="3760180D">
                                  <wp:extent cx="4295955" cy="2863969"/>
                                  <wp:effectExtent l="0" t="0" r="9525" b="0"/>
                                  <wp:docPr id="219" name="Imag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7800" id="_x0000_s1043" type="#_x0000_t202" style="position:absolute;left:0;text-align:left;margin-left:111.75pt;margin-top:18.35pt;width:353.25pt;height:533.8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BD0B1C" wp14:editId="3760180D">
                            <wp:extent cx="4295955" cy="2863969"/>
                            <wp:effectExtent l="0" t="0" r="9525" b="0"/>
                            <wp:docPr id="219" name="Imag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18"/>
          <w:szCs w:val="18"/>
          <w:lang w:eastAsia="fr-FR"/>
        </w:rPr>
        <w:t>MILITAIRE</w:t>
      </w:r>
      <w:r>
        <w:rPr>
          <w:rFonts w:ascii="ITC Avant Garde Std Bk" w:hAnsi="ITC Avant Garde Std Bk"/>
          <w:b/>
        </w:rPr>
        <w:t xml:space="preserve">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 w:rsidP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6A7952" w:rsidRPr="006A7952" w:rsidRDefault="006A7952" w:rsidP="006A7952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2.2.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5</w:t>
      </w:r>
      <w:r w:rsidRPr="006A7952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ENERGIES</w:t>
      </w: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6A7952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</w:p>
    <w:p w:rsidR="006A7952" w:rsidRPr="00D72227" w:rsidRDefault="006A7952" w:rsidP="006A7952">
      <w:pPr>
        <w:rPr>
          <w:rFonts w:ascii="ITC Avant Garde Std Bk" w:hAnsi="ITC Avant Garde Std Bk"/>
          <w:b/>
          <w:i/>
          <w:color w:val="878787" w:themeColor="text2"/>
          <w:sz w:val="16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15584" behindDoc="0" locked="0" layoutInCell="1" allowOverlap="1" wp14:anchorId="2FF218CE" wp14:editId="75AE5BD8">
            <wp:simplePos x="0" y="0"/>
            <wp:positionH relativeFrom="margin">
              <wp:align>left</wp:align>
            </wp:positionH>
            <wp:positionV relativeFrom="paragraph">
              <wp:posOffset>11784</wp:posOffset>
            </wp:positionV>
            <wp:extent cx="1424305" cy="1329055"/>
            <wp:effectExtent l="0" t="0" r="4445" b="4445"/>
            <wp:wrapSquare wrapText="bothSides"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Avant Garde Std Bk" w:hAnsi="ITC Avant Garde Std Bk"/>
          <w:b/>
          <w:i/>
          <w:color w:val="878787" w:themeColor="text2"/>
          <w:sz w:val="16"/>
        </w:rPr>
        <w:t>INGENIERIE ET FABRICATION EN MODE PROJET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DOMAINES D’</w:t>
      </w:r>
      <w:r>
        <w:rPr>
          <w:rFonts w:ascii="ITC Avant Garde Std Bk" w:hAnsi="ITC Avant Garde Std Bk"/>
          <w:b/>
          <w:color w:val="003399"/>
        </w:rPr>
        <w:t>INTERVENTION</w:t>
      </w:r>
    </w:p>
    <w:p w:rsidR="006A7952" w:rsidRPr="006A7952" w:rsidRDefault="006A7952" w:rsidP="006A7952">
      <w:pPr>
        <w:rPr>
          <w:rFonts w:ascii="ITC Avant Garde Std Bk" w:hAnsi="ITC Avant Garde Std Bk"/>
          <w:b/>
          <w:color w:val="003399"/>
        </w:rPr>
      </w:pPr>
      <w:r w:rsidRPr="006A7952">
        <w:rPr>
          <w:rFonts w:ascii="ITC Avant Garde Std Bk" w:hAnsi="ITC Avant Garde Std Bk"/>
          <w:b/>
          <w:color w:val="003399"/>
        </w:rPr>
        <w:t>--</w:t>
      </w:r>
    </w:p>
    <w:p w:rsidR="006A7952" w:rsidRDefault="006A7952" w:rsidP="006A7952">
      <w:pPr>
        <w:rPr>
          <w:rFonts w:ascii="ITC Avant Garde Std Bk" w:hAnsi="ITC Avant Garde Std Bk"/>
          <w:b/>
        </w:rPr>
      </w:pPr>
      <w:r w:rsidRPr="00500F9B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065279" wp14:editId="3696C01A">
                <wp:simplePos x="0" y="0"/>
                <wp:positionH relativeFrom="margin">
                  <wp:posOffset>1419225</wp:posOffset>
                </wp:positionH>
                <wp:positionV relativeFrom="paragraph">
                  <wp:posOffset>233045</wp:posOffset>
                </wp:positionV>
                <wp:extent cx="4486275" cy="6779895"/>
                <wp:effectExtent l="0" t="0" r="9525" b="1905"/>
                <wp:wrapSquare wrapText="bothSides"/>
                <wp:docPr id="5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Métier historique de notre société. Nous avons les compétences pour maîtriser votre réseau de distribution BT de l’étude à la réalisation et maintenance :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Tableaux principaux et divisionnaires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Equipement d’alimentation en secours par groupe électrogène et inverseur de sources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Distribution force et éclairage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Installation de convertisseurs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Mesure et comptage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Onduleurs et chargeurs</w:t>
                            </w:r>
                          </w:p>
                          <w:p w:rsidR="006A7952" w:rsidRPr="00204660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Batteries de condensateur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Pose de cheminements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Raccordement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Mise en service</w:t>
                            </w:r>
                          </w:p>
                          <w:p w:rsidR="006A7952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Pr="00D0705E" w:rsidRDefault="006A7952" w:rsidP="006A7952">
                            <w:pPr>
                              <w:jc w:val="center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ous 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 xml:space="preserve">réalisons 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ensemble de c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es prestations en interne</w:t>
                            </w:r>
                            <w:r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, ce qui procure une grande maîtrise de nos réalisations</w:t>
                            </w:r>
                            <w:r w:rsidRPr="00D0705E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7952" w:rsidRPr="00D0705E" w:rsidRDefault="006A7952" w:rsidP="006A7952">
                            <w:pPr>
                              <w:pStyle w:val="Paragraphedeliste"/>
                              <w:jc w:val="left"/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7952" w:rsidRPr="00EC11EA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897D46" wp14:editId="2C97D88C">
                                  <wp:extent cx="4295955" cy="2863969"/>
                                  <wp:effectExtent l="0" t="0" r="9525" b="0"/>
                                  <wp:docPr id="546" name="Image 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95" cy="288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  <w:p w:rsidR="006A7952" w:rsidRDefault="006A7952" w:rsidP="006A7952">
                            <w:pPr>
                              <w:jc w:val="left"/>
                              <w:rPr>
                                <w:rFonts w:ascii="ITC Avant Garde Std Bk" w:hAnsi="ITC Avant Garde Std 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5279" id="_x0000_s1044" type="#_x0000_t202" style="position:absolute;left:0;text-align:left;margin-left:111.75pt;margin-top:18.35pt;width:353.25pt;height:533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" stroked="f">
                <v:textbox>
                  <w:txbxContent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Métier historique de notre société. Nous avons les compétences pour maîtriser votre réseau de distribution BT de l’étude à la réalisation et maintenance :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Tableaux principaux et divisionnaires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Equipement d’alimentation en secours par groupe électrogène et inverseur de sources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Distribution force et éclairage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Installation de convertisseurs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Mesure et comptage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Onduleurs et chargeurs</w:t>
                      </w:r>
                    </w:p>
                    <w:p w:rsidR="006A7952" w:rsidRPr="00204660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Batteries de condensateur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Pose de cheminements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Liaison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Raccordement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Test</w:t>
                      </w:r>
                    </w:p>
                    <w:p w:rsidR="006A7952" w:rsidRDefault="006A7952" w:rsidP="006A795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Mise en service</w:t>
                      </w:r>
                    </w:p>
                    <w:p w:rsidR="006A7952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Pr="00D0705E" w:rsidRDefault="006A7952" w:rsidP="006A7952">
                      <w:pPr>
                        <w:jc w:val="center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N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ous 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 xml:space="preserve">réalisons 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ensemble de c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es prestations en interne</w:t>
                      </w:r>
                      <w:r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, ce qui procure une grande maîtrise de nos réalisations</w:t>
                      </w:r>
                      <w:r w:rsidRPr="00D0705E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7952" w:rsidRPr="00D0705E" w:rsidRDefault="006A7952" w:rsidP="006A7952">
                      <w:pPr>
                        <w:pStyle w:val="Paragraphedeliste"/>
                        <w:jc w:val="left"/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</w:pPr>
                    </w:p>
                    <w:p w:rsidR="006A7952" w:rsidRPr="00EC11EA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897D46" wp14:editId="2C97D88C">
                            <wp:extent cx="4295955" cy="2863969"/>
                            <wp:effectExtent l="0" t="0" r="9525" b="0"/>
                            <wp:docPr id="546" name="Image 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95" cy="28813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  <w:p w:rsidR="006A7952" w:rsidRDefault="006A7952" w:rsidP="006A7952">
                      <w:pPr>
                        <w:jc w:val="left"/>
                        <w:rPr>
                          <w:rFonts w:ascii="ITC Avant Garde Std Bk" w:hAnsi="ITC Avant Garde Std 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18"/>
          <w:szCs w:val="18"/>
          <w:lang w:eastAsia="fr-FR"/>
        </w:rPr>
        <w:t>ENERGIES</w:t>
      </w:r>
      <w:r>
        <w:rPr>
          <w:rFonts w:ascii="ITC Avant Garde Std Bk" w:hAnsi="ITC Avant Garde Std Bk"/>
          <w:b/>
        </w:rPr>
        <w:t xml:space="preserve"> </w:t>
      </w: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Pr="00487367" w:rsidRDefault="006A7952" w:rsidP="006A7952">
      <w:pPr>
        <w:rPr>
          <w:rFonts w:ascii="ITC Avant Garde Std Bk" w:hAnsi="ITC Avant Garde Std Bk"/>
          <w:b/>
          <w:color w:val="003399"/>
        </w:rPr>
      </w:pPr>
    </w:p>
    <w:p w:rsidR="006A7952" w:rsidRDefault="006A7952" w:rsidP="006A7952">
      <w:pPr>
        <w:spacing w:after="120" w:line="360" w:lineRule="auto"/>
        <w:jc w:val="left"/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br w:type="page"/>
      </w:r>
    </w:p>
    <w:p w:rsidR="00750163" w:rsidRPr="00A72FD8" w:rsidRDefault="00750163" w:rsidP="00750163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2.3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BUREAU D’ETUDES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18656" behindDoc="0" locked="0" layoutInCell="1" allowOverlap="1" wp14:anchorId="1F0CFA6B" wp14:editId="4FEF934B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48" name="Imag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750163" w:rsidRPr="00A72FD8" w:rsidRDefault="00750163" w:rsidP="00750163">
      <w:pPr>
        <w:rPr>
          <w:rFonts w:ascii="ITC Avant Garde Std Bk" w:hAnsi="ITC Avant Garde Std Bk"/>
          <w:b/>
        </w:rPr>
      </w:pPr>
      <w:r w:rsidRPr="00A72FD8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F27578" wp14:editId="54915289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3" w:rsidRPr="00487367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9A7877" wp14:editId="5E0C548E">
                                  <wp:extent cx="4326255" cy="2466753"/>
                                  <wp:effectExtent l="0" t="0" r="0" b="0"/>
                                  <wp:docPr id="549" name="Image 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7578" id="_x0000_s1045" type="#_x0000_t202" style="position:absolute;left:0;text-align:left;margin-left:114.9pt;margin-top:17.4pt;width:353.25pt;height:556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" stroked="f">
                <v:textbox>
                  <w:txbxContent>
                    <w:p w:rsidR="00750163" w:rsidRPr="00487367" w:rsidRDefault="00750163" w:rsidP="00750163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9A7877" wp14:editId="5E0C548E">
                            <wp:extent cx="4326255" cy="2466753"/>
                            <wp:effectExtent l="0" t="0" r="0" b="0"/>
                            <wp:docPr id="549" name="Image 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BUREAU D’ETUDE</w:t>
      </w: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Pr="00A72FD8" w:rsidRDefault="00750163" w:rsidP="00750163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="Open Sans" w:hAnsi="Open Sans" w:cs="Open Sans"/>
          <w:sz w:val="18"/>
          <w:szCs w:val="18"/>
        </w:rPr>
        <w:br w:type="page"/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2.4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FABRICATION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21728" behindDoc="0" locked="0" layoutInCell="1" allowOverlap="1" wp14:anchorId="4070A7AF" wp14:editId="3CDDC90E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51" name="Imag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750163" w:rsidRPr="00A72FD8" w:rsidRDefault="00750163" w:rsidP="00750163">
      <w:pPr>
        <w:rPr>
          <w:rFonts w:ascii="ITC Avant Garde Std Bk" w:hAnsi="ITC Avant Garde Std Bk"/>
          <w:b/>
        </w:rPr>
      </w:pPr>
      <w:r w:rsidRPr="00A72FD8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76E7D1" wp14:editId="23A80C94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3" w:rsidRPr="00487367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2D7AC8" wp14:editId="1ACC3F2C">
                                  <wp:extent cx="4326255" cy="2466753"/>
                                  <wp:effectExtent l="0" t="0" r="0" b="0"/>
                                  <wp:docPr id="552" name="Image 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E7D1" id="_x0000_s1046" type="#_x0000_t202" style="position:absolute;left:0;text-align:left;margin-left:114.9pt;margin-top:17.4pt;width:353.25pt;height:556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" stroked="f">
                <v:textbox>
                  <w:txbxContent>
                    <w:p w:rsidR="00750163" w:rsidRPr="00487367" w:rsidRDefault="00750163" w:rsidP="00750163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2D7AC8" wp14:editId="1ACC3F2C">
                            <wp:extent cx="4326255" cy="2466753"/>
                            <wp:effectExtent l="0" t="0" r="0" b="0"/>
                            <wp:docPr id="552" name="Image 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FABRICATION</w:t>
      </w: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750163" w:rsidRPr="00A72FD8" w:rsidRDefault="00750163" w:rsidP="00750163">
      <w:pPr>
        <w:pBdr>
          <w:bottom w:val="single" w:sz="4" w:space="1" w:color="0070C0"/>
        </w:pBdr>
        <w:spacing w:after="120" w:line="360" w:lineRule="auto"/>
        <w:jc w:val="left"/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lastRenderedPageBreak/>
        <w:t>2.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5</w:t>
      </w:r>
      <w:r w:rsidRPr="00A72FD8"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003399"/>
          <w:sz w:val="28"/>
          <w:szCs w:val="32"/>
        </w:rPr>
        <w:t>CONTRAINTES NORMATIVES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noProof/>
          <w:color w:val="003399"/>
          <w:lang w:eastAsia="fr-FR"/>
        </w:rPr>
        <w:drawing>
          <wp:anchor distT="0" distB="0" distL="114300" distR="114300" simplePos="0" relativeHeight="251724800" behindDoc="0" locked="0" layoutInCell="1" allowOverlap="1" wp14:anchorId="7FBAADC6" wp14:editId="37A980F0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424305" cy="1329055"/>
            <wp:effectExtent l="0" t="0" r="4445" b="4445"/>
            <wp:wrapSquare wrapText="bothSides"/>
            <wp:docPr id="554" name="Imag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-20160519_1950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r="5081"/>
                    <a:stretch/>
                  </pic:blipFill>
                  <pic:spPr bwMode="auto">
                    <a:xfrm>
                      <a:off x="0" y="0"/>
                      <a:ext cx="142430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>
        <w:rPr>
          <w:rFonts w:ascii="ITC Avant Garde Std Bk" w:hAnsi="ITC Avant Garde Std Bk"/>
          <w:b/>
          <w:color w:val="003399"/>
        </w:rPr>
        <w:t>INGENIERIE ET FABRICATION EN MODE PROJET</w:t>
      </w:r>
    </w:p>
    <w:p w:rsidR="00750163" w:rsidRPr="00487367" w:rsidRDefault="00750163" w:rsidP="00750163">
      <w:pPr>
        <w:rPr>
          <w:rFonts w:ascii="ITC Avant Garde Std Bk" w:hAnsi="ITC Avant Garde Std Bk"/>
          <w:b/>
          <w:color w:val="003399"/>
        </w:rPr>
      </w:pPr>
      <w:r w:rsidRPr="00487367">
        <w:rPr>
          <w:rFonts w:ascii="ITC Avant Garde Std Bk" w:hAnsi="ITC Avant Garde Std Bk"/>
          <w:b/>
          <w:color w:val="003399"/>
        </w:rPr>
        <w:t>--</w:t>
      </w:r>
    </w:p>
    <w:p w:rsidR="00750163" w:rsidRPr="00A72FD8" w:rsidRDefault="00750163" w:rsidP="00750163">
      <w:pPr>
        <w:rPr>
          <w:rFonts w:ascii="ITC Avant Garde Std Bk" w:hAnsi="ITC Avant Garde Std Bk"/>
          <w:b/>
        </w:rPr>
      </w:pPr>
      <w:r w:rsidRPr="00A72FD8">
        <w:rPr>
          <w:rFonts w:ascii="Open Sans" w:hAnsi="Open Sans" w:cs="Open San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C44256" wp14:editId="1031E491">
                <wp:simplePos x="0" y="0"/>
                <wp:positionH relativeFrom="column">
                  <wp:posOffset>1459230</wp:posOffset>
                </wp:positionH>
                <wp:positionV relativeFrom="paragraph">
                  <wp:posOffset>220980</wp:posOffset>
                </wp:positionV>
                <wp:extent cx="4486275" cy="7070090"/>
                <wp:effectExtent l="0" t="0" r="9525" b="0"/>
                <wp:wrapSquare wrapText="bothSides"/>
                <wp:docPr id="5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3" w:rsidRPr="00487367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003399"/>
                                <w:sz w:val="18"/>
                                <w:szCs w:val="18"/>
                              </w:rPr>
                              <w:t>Conception et fabrication d’équipements électriques et électroniques</w:t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084275" wp14:editId="78EA2D5C">
                                  <wp:extent cx="4326255" cy="2466753"/>
                                  <wp:effectExtent l="0" t="0" r="0" b="0"/>
                                  <wp:docPr id="555" name="Image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PI_EtagePanneau1_AvecMarges_FormatA3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4" b="1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340" cy="24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163" w:rsidRPr="008B21FC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Les équipes SOTEB étudient, fabriquent, installent, mettent en service et assurent la maintenance des équipements électriques et de </w:t>
                            </w:r>
                            <w:proofErr w:type="spellStart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 auprès des grands sites industriels et infrastructures en France et à l’étranger.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La société créée en 1967 a pu développer à travers le temps une connaissance pointue du marché, de ses contraintes et de ses attentes.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Notre offre de produits et de services, notre organisation et nos hommes sont spécifiquement adaptés et formés aux besoins propres du secteur industriel.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Cette spécialisation est notre différence et également l’un de nos principaux facteurs clefs du succès. Elle nous permet de vous fournir une prestation de haute 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technicité et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qualité tout en optimisant les coûts.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Les électriciens, automaticiens et instrumentistes de SOTEB sont mobilisés pour vous apporter tout leur savoir-faire et expertise.</w:t>
                            </w:r>
                          </w:p>
                          <w:p w:rsidR="00750163" w:rsidRPr="00786119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Sécurité, Disponibilité, Réactivité </w:t>
                            </w:r>
                            <w:r w:rsidRPr="00786119"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sont nos raisons d’être. Ces valeurs essentielles sont formalisées au travers de notre service SOTEB Assistance.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 w:rsidRPr="001F1385">
                              <w:rPr>
                                <w:rFonts w:ascii="ITC Avant Garde Std Bk" w:hAnsi="ITC Avant Garde Std Bk" w:cs="Open Sans"/>
                                <w:b/>
                                <w:sz w:val="18"/>
                                <w:szCs w:val="18"/>
                              </w:rPr>
                              <w:t>CHIFFRES CLES</w:t>
                            </w: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EFFECTIF : 600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  <w:t>CHIFFRES d’AFFAIRE : 60 millions d’€</w:t>
                            </w:r>
                          </w:p>
                          <w:p w:rsidR="00750163" w:rsidRDefault="00750163" w:rsidP="00750163">
                            <w:pPr>
                              <w:rPr>
                                <w:rFonts w:ascii="ITC Avant Garde Std Bk" w:hAnsi="ITC Avant Garde Std B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4256" id="_x0000_s1047" type="#_x0000_t202" style="position:absolute;left:0;text-align:left;margin-left:114.9pt;margin-top:17.4pt;width:353.25pt;height:556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" stroked="f">
                <v:textbox>
                  <w:txbxContent>
                    <w:p w:rsidR="00750163" w:rsidRPr="00487367" w:rsidRDefault="00750163" w:rsidP="00750163">
                      <w:pPr>
                        <w:rPr>
                          <w:rFonts w:ascii="ITC Avant Garde Std Bk" w:hAnsi="ITC Avant Garde Std Bk" w:cs="Open Sans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/>
                          <w:color w:val="003399"/>
                          <w:sz w:val="18"/>
                          <w:szCs w:val="18"/>
                        </w:rPr>
                        <w:t>Conception et fabrication d’équipements électriques et électroniques</w:t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084275" wp14:editId="78EA2D5C">
                            <wp:extent cx="4326255" cy="2466753"/>
                            <wp:effectExtent l="0" t="0" r="0" b="0"/>
                            <wp:docPr id="555" name="Image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PI_EtagePanneau1_AvecMarges_FormatA3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4" b="1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3340" cy="2476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163" w:rsidRPr="008B21FC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Les équipes SOTEB étudient, fabriquent, installent, mettent en service et assurent la maintenance des équipements électriques et de </w:t>
                      </w:r>
                      <w:proofErr w:type="spellStart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 auprès des grands sites industriels et infrastructures en France et à l’étranger.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La société créée en 1967 a pu développer à travers le temps une connaissance pointue du marché, de ses contraintes et de ses attentes.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Notre offre de produits et de services, notre organisation et nos hommes sont spécifiquement adaptés et formés aux besoins propres du secteur industriel.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Cette spécialisation est notre différence et également l’un de nos principaux facteurs clefs du succès. Elle nous permet de vous fournir une prestation de haute 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technicité et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qualité tout en optimisant les coûts.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Les électriciens, automaticiens et instrumentistes de SOTEB sont mobilisés pour vous apporter tout leur savoir-faire et expertise.</w:t>
                      </w:r>
                    </w:p>
                    <w:p w:rsidR="00750163" w:rsidRPr="00786119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Sécurité, Disponibilité, Réactivité </w:t>
                      </w:r>
                      <w:r w:rsidRPr="00786119"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sont nos raisons d’être. Ces valeurs essentielles sont formalisées au travers de notre service SOTEB Assistance.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 w:rsidRPr="001F1385">
                        <w:rPr>
                          <w:rFonts w:ascii="ITC Avant Garde Std Bk" w:hAnsi="ITC Avant Garde Std Bk" w:cs="Open Sans"/>
                          <w:b/>
                          <w:sz w:val="18"/>
                          <w:szCs w:val="18"/>
                        </w:rPr>
                        <w:t>CHIFFRES CLES</w:t>
                      </w: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EFFECTIF : 600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  <w:t>CHIFFRES d’AFFAIRE : 60 millions d’€</w:t>
                      </w:r>
                    </w:p>
                    <w:p w:rsidR="00750163" w:rsidRDefault="00750163" w:rsidP="00750163">
                      <w:pPr>
                        <w:rPr>
                          <w:rFonts w:ascii="ITC Avant Garde Std Bk" w:hAnsi="ITC Avant Garde Std B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TC Avant Garde Std Bk" w:hAnsi="ITC Avant Garde Std Bk"/>
          <w:b/>
        </w:rPr>
        <w:t>CONTRAI</w:t>
      </w:r>
      <w:r>
        <w:rPr>
          <w:rFonts w:ascii="ITC Avant Garde Std Bk" w:hAnsi="ITC Avant Garde Std Bk"/>
          <w:b/>
        </w:rPr>
        <w:t>N</w:t>
      </w:r>
      <w:r>
        <w:rPr>
          <w:rFonts w:ascii="ITC Avant Garde Std Bk" w:hAnsi="ITC Avant Garde Std Bk"/>
          <w:b/>
        </w:rPr>
        <w:t>TES NORMATIVES</w:t>
      </w:r>
      <w:bookmarkStart w:id="0" w:name="_GoBack"/>
      <w:bookmarkEnd w:id="0"/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rPr>
          <w:rFonts w:ascii="Open Sans" w:hAnsi="Open Sans" w:cs="Open Sans"/>
          <w:sz w:val="18"/>
          <w:szCs w:val="18"/>
        </w:rPr>
      </w:pPr>
    </w:p>
    <w:p w:rsidR="00750163" w:rsidRDefault="00750163" w:rsidP="00750163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750163" w:rsidRDefault="00750163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br w:type="page"/>
      </w:r>
    </w:p>
    <w:p w:rsidR="00750163" w:rsidRDefault="00750163" w:rsidP="00750163">
      <w:pPr>
        <w:spacing w:after="120" w:line="360" w:lineRule="auto"/>
        <w:jc w:val="left"/>
        <w:rPr>
          <w:rFonts w:ascii="Open Sans" w:hAnsi="Open Sans" w:cs="Open Sans"/>
          <w:sz w:val="18"/>
          <w:szCs w:val="18"/>
        </w:rPr>
      </w:pPr>
    </w:p>
    <w:p w:rsidR="00A72FD8" w:rsidRPr="00487367" w:rsidRDefault="00A72FD8" w:rsidP="00A72FD8">
      <w:pPr>
        <w:rPr>
          <w:rFonts w:ascii="ITC Avant Garde Std Bk" w:hAnsi="ITC Avant Garde Std Bk"/>
          <w:b/>
          <w:color w:val="003399"/>
        </w:rPr>
      </w:pPr>
    </w:p>
    <w:sectPr w:rsidR="00A72FD8" w:rsidRPr="00487367" w:rsidSect="00817332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52" w:rsidRDefault="006A7952" w:rsidP="0024598A">
      <w:r>
        <w:separator/>
      </w:r>
    </w:p>
  </w:endnote>
  <w:endnote w:type="continuationSeparator" w:id="0">
    <w:p w:rsidR="006A7952" w:rsidRDefault="006A7952" w:rsidP="0024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52" w:rsidRDefault="006A79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-231359</wp:posOffset>
              </wp:positionH>
              <wp:positionV relativeFrom="page">
                <wp:posOffset>10167620</wp:posOffset>
              </wp:positionV>
              <wp:extent cx="6163200" cy="298800"/>
              <wp:effectExtent l="0" t="0" r="0" b="635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200" cy="29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952" w:rsidRPr="00F111C6" w:rsidRDefault="006A7952" w:rsidP="00A8194B">
                          <w:pPr>
                            <w:jc w:val="center"/>
                            <w:rPr>
                              <w:color w:val="878787"/>
                              <w:sz w:val="18"/>
                              <w:szCs w:val="18"/>
                            </w:rPr>
                          </w:pPr>
                          <w:r w:rsidRPr="00F111C6">
                            <w:rPr>
                              <w:color w:val="878787"/>
                              <w:sz w:val="18"/>
                              <w:szCs w:val="18"/>
                            </w:rPr>
                            <w:t xml:space="preserve">Gérard Perrier Industrie - </w:t>
                          </w:r>
                          <w:r w:rsidRPr="00F111C6">
                            <w:rPr>
                              <w:color w:val="878787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111C6">
                            <w:rPr>
                              <w:color w:val="878787"/>
                              <w:sz w:val="18"/>
                              <w:szCs w:val="18"/>
                            </w:rPr>
                            <w:instrText xml:space="preserve"> TIME \@ "dd/MM/yyyy" </w:instrText>
                          </w:r>
                          <w:r w:rsidRPr="00F111C6">
                            <w:rPr>
                              <w:color w:val="878787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78787"/>
                              <w:sz w:val="18"/>
                              <w:szCs w:val="18"/>
                            </w:rPr>
                            <w:t>27/06/2017</w:t>
                          </w:r>
                          <w:r w:rsidRPr="00F111C6">
                            <w:rPr>
                              <w:color w:val="87878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48" type="#_x0000_t202" style="position:absolute;left:0;text-align:left;margin-left:-18.2pt;margin-top:800.6pt;width:485.3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" filled="f" stroked="f" strokeweight=".5pt">
              <v:textbox>
                <w:txbxContent>
                  <w:p w:rsidR="006A7952" w:rsidRPr="00F111C6" w:rsidRDefault="006A7952" w:rsidP="00A8194B">
                    <w:pPr>
                      <w:jc w:val="center"/>
                      <w:rPr>
                        <w:color w:val="878787"/>
                        <w:sz w:val="18"/>
                        <w:szCs w:val="18"/>
                      </w:rPr>
                    </w:pPr>
                    <w:r w:rsidRPr="00F111C6">
                      <w:rPr>
                        <w:color w:val="878787"/>
                        <w:sz w:val="18"/>
                        <w:szCs w:val="18"/>
                      </w:rPr>
                      <w:t xml:space="preserve">Gérard Perrier Industrie - </w:t>
                    </w:r>
                    <w:r w:rsidRPr="00F111C6">
                      <w:rPr>
                        <w:color w:val="878787"/>
                        <w:sz w:val="18"/>
                        <w:szCs w:val="18"/>
                      </w:rPr>
                      <w:fldChar w:fldCharType="begin"/>
                    </w:r>
                    <w:r w:rsidRPr="00F111C6">
                      <w:rPr>
                        <w:color w:val="878787"/>
                        <w:sz w:val="18"/>
                        <w:szCs w:val="18"/>
                      </w:rPr>
                      <w:instrText xml:space="preserve"> TIME \@ "dd/MM/yyyy" </w:instrText>
                    </w:r>
                    <w:r w:rsidRPr="00F111C6">
                      <w:rPr>
                        <w:color w:val="878787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878787"/>
                        <w:sz w:val="18"/>
                        <w:szCs w:val="18"/>
                      </w:rPr>
                      <w:t>27/06/2017</w:t>
                    </w:r>
                    <w:r w:rsidRPr="00F111C6">
                      <w:rPr>
                        <w:color w:val="87878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52" w:rsidRDefault="006A7952" w:rsidP="0024598A">
      <w:r>
        <w:separator/>
      </w:r>
    </w:p>
  </w:footnote>
  <w:footnote w:type="continuationSeparator" w:id="0">
    <w:p w:rsidR="006A7952" w:rsidRDefault="006A7952" w:rsidP="0024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52" w:rsidRDefault="006A79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left</wp:align>
          </wp:positionH>
          <wp:positionV relativeFrom="page">
            <wp:align>top</wp:align>
          </wp:positionV>
          <wp:extent cx="7559675" cy="10693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485B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E547F"/>
    <w:multiLevelType w:val="hybridMultilevel"/>
    <w:tmpl w:val="6062EA46"/>
    <w:lvl w:ilvl="0" w:tplc="6780FB40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3A41"/>
    <w:multiLevelType w:val="hybridMultilevel"/>
    <w:tmpl w:val="27900E08"/>
    <w:lvl w:ilvl="0" w:tplc="AD984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7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0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0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37D9B"/>
    <w:multiLevelType w:val="hybridMultilevel"/>
    <w:tmpl w:val="0BD64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5AE5"/>
    <w:multiLevelType w:val="hybridMultilevel"/>
    <w:tmpl w:val="B34E5A6A"/>
    <w:lvl w:ilvl="0" w:tplc="0DA01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22A04">
      <w:start w:val="6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C10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E8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E6F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E47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91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00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C0AEE"/>
    <w:multiLevelType w:val="hybridMultilevel"/>
    <w:tmpl w:val="D7CA1ABA"/>
    <w:lvl w:ilvl="0" w:tplc="D9D8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82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A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4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A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A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4E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09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88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12146F"/>
    <w:multiLevelType w:val="hybridMultilevel"/>
    <w:tmpl w:val="4BAC5D5A"/>
    <w:lvl w:ilvl="0" w:tplc="DE98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83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4F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F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C0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24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2F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6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24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4510EC"/>
    <w:multiLevelType w:val="hybridMultilevel"/>
    <w:tmpl w:val="EFFE9CAC"/>
    <w:lvl w:ilvl="0" w:tplc="51FA5700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4D69"/>
    <w:multiLevelType w:val="hybridMultilevel"/>
    <w:tmpl w:val="FDE8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63B3"/>
    <w:multiLevelType w:val="multilevel"/>
    <w:tmpl w:val="49B28D4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E9703DC"/>
    <w:multiLevelType w:val="hybridMultilevel"/>
    <w:tmpl w:val="D5AA88B8"/>
    <w:lvl w:ilvl="0" w:tplc="F5DA3288">
      <w:start w:val="4"/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1A27"/>
    <w:multiLevelType w:val="hybridMultilevel"/>
    <w:tmpl w:val="1A462F94"/>
    <w:lvl w:ilvl="0" w:tplc="51FA5700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4795"/>
    <w:multiLevelType w:val="multilevel"/>
    <w:tmpl w:val="67F47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5971647"/>
    <w:multiLevelType w:val="hybridMultilevel"/>
    <w:tmpl w:val="4A1ECB5A"/>
    <w:lvl w:ilvl="0" w:tplc="E662ED54">
      <w:start w:val="1"/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24DA6"/>
    <w:multiLevelType w:val="multilevel"/>
    <w:tmpl w:val="67F47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36E03DB"/>
    <w:multiLevelType w:val="hybridMultilevel"/>
    <w:tmpl w:val="17823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7F60"/>
    <w:multiLevelType w:val="hybridMultilevel"/>
    <w:tmpl w:val="C6262088"/>
    <w:lvl w:ilvl="0" w:tplc="8870B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C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4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0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0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4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A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2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555543"/>
    <w:multiLevelType w:val="hybridMultilevel"/>
    <w:tmpl w:val="1AE29FD0"/>
    <w:lvl w:ilvl="0" w:tplc="300803E8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5E96"/>
    <w:multiLevelType w:val="hybridMultilevel"/>
    <w:tmpl w:val="CAB070D0"/>
    <w:lvl w:ilvl="0" w:tplc="51FA5700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11F3"/>
    <w:multiLevelType w:val="hybridMultilevel"/>
    <w:tmpl w:val="80F6BAE8"/>
    <w:lvl w:ilvl="0" w:tplc="F19C9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F5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A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0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0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FB02DB"/>
    <w:multiLevelType w:val="multilevel"/>
    <w:tmpl w:val="67F47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9472540"/>
    <w:multiLevelType w:val="multilevel"/>
    <w:tmpl w:val="67F47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D4F361D"/>
    <w:multiLevelType w:val="hybridMultilevel"/>
    <w:tmpl w:val="01265EA4"/>
    <w:lvl w:ilvl="0" w:tplc="2E420278">
      <w:start w:val="3"/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0FA2"/>
    <w:multiLevelType w:val="hybridMultilevel"/>
    <w:tmpl w:val="E2EC3884"/>
    <w:lvl w:ilvl="0" w:tplc="7BC0F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0BC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A4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38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23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0E3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EB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0C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B54DCA"/>
    <w:multiLevelType w:val="hybridMultilevel"/>
    <w:tmpl w:val="E3A4B00E"/>
    <w:lvl w:ilvl="0" w:tplc="28AA6B04">
      <w:start w:val="1"/>
      <w:numFmt w:val="bullet"/>
      <w:pStyle w:val="Puces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93250C4"/>
    <w:multiLevelType w:val="hybridMultilevel"/>
    <w:tmpl w:val="46023B0A"/>
    <w:lvl w:ilvl="0" w:tplc="611E1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6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45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A3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69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CD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98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85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0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1A6978"/>
    <w:multiLevelType w:val="hybridMultilevel"/>
    <w:tmpl w:val="F104CD2E"/>
    <w:lvl w:ilvl="0" w:tplc="D424E4D8"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60BB2"/>
    <w:multiLevelType w:val="hybridMultilevel"/>
    <w:tmpl w:val="A37C6B1A"/>
    <w:lvl w:ilvl="0" w:tplc="E662ED54">
      <w:start w:val="1"/>
      <w:numFmt w:val="bullet"/>
      <w:lvlText w:val="-"/>
      <w:lvlJc w:val="left"/>
      <w:pPr>
        <w:ind w:left="720" w:hanging="360"/>
      </w:pPr>
      <w:rPr>
        <w:rFonts w:ascii="ITC Avant Garde Std Bk" w:eastAsiaTheme="minorHAnsi" w:hAnsi="ITC Avant Garde Std Bk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051"/>
    <w:multiLevelType w:val="hybridMultilevel"/>
    <w:tmpl w:val="175C9B8A"/>
    <w:lvl w:ilvl="0" w:tplc="7AC42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214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C3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CF4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01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64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1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8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61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7"/>
  </w:num>
  <w:num w:numId="5">
    <w:abstractNumId w:val="26"/>
  </w:num>
  <w:num w:numId="6">
    <w:abstractNumId w:val="17"/>
  </w:num>
  <w:num w:numId="7">
    <w:abstractNumId w:val="1"/>
  </w:num>
  <w:num w:numId="8">
    <w:abstractNumId w:val="23"/>
  </w:num>
  <w:num w:numId="9">
    <w:abstractNumId w:val="19"/>
  </w:num>
  <w:num w:numId="10">
    <w:abstractNumId w:val="5"/>
  </w:num>
  <w:num w:numId="11">
    <w:abstractNumId w:val="6"/>
  </w:num>
  <w:num w:numId="12">
    <w:abstractNumId w:val="28"/>
  </w:num>
  <w:num w:numId="13">
    <w:abstractNumId w:val="3"/>
  </w:num>
  <w:num w:numId="14">
    <w:abstractNumId w:val="8"/>
  </w:num>
  <w:num w:numId="15">
    <w:abstractNumId w:val="22"/>
  </w:num>
  <w:num w:numId="16">
    <w:abstractNumId w:val="10"/>
  </w:num>
  <w:num w:numId="17">
    <w:abstractNumId w:val="15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25"/>
  </w:num>
  <w:num w:numId="23">
    <w:abstractNumId w:val="4"/>
  </w:num>
  <w:num w:numId="24">
    <w:abstractNumId w:val="13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</w:num>
  <w:num w:numId="29">
    <w:abstractNumId w:val="20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F"/>
    <w:rsid w:val="0000088D"/>
    <w:rsid w:val="0000632F"/>
    <w:rsid w:val="000274EC"/>
    <w:rsid w:val="000440CC"/>
    <w:rsid w:val="000513AD"/>
    <w:rsid w:val="0005154C"/>
    <w:rsid w:val="00051A24"/>
    <w:rsid w:val="00051DA4"/>
    <w:rsid w:val="00052503"/>
    <w:rsid w:val="000568EF"/>
    <w:rsid w:val="00057101"/>
    <w:rsid w:val="000712BD"/>
    <w:rsid w:val="00071624"/>
    <w:rsid w:val="00087DC1"/>
    <w:rsid w:val="00094CF0"/>
    <w:rsid w:val="000B3062"/>
    <w:rsid w:val="000B71F0"/>
    <w:rsid w:val="000E39E6"/>
    <w:rsid w:val="000E547E"/>
    <w:rsid w:val="000E6A9E"/>
    <w:rsid w:val="0013359F"/>
    <w:rsid w:val="0014010F"/>
    <w:rsid w:val="00151099"/>
    <w:rsid w:val="00170594"/>
    <w:rsid w:val="00180B14"/>
    <w:rsid w:val="001A589F"/>
    <w:rsid w:val="001A60CE"/>
    <w:rsid w:val="001C67D7"/>
    <w:rsid w:val="001C699C"/>
    <w:rsid w:val="001E208D"/>
    <w:rsid w:val="001E649D"/>
    <w:rsid w:val="001F1385"/>
    <w:rsid w:val="00204660"/>
    <w:rsid w:val="0024598A"/>
    <w:rsid w:val="00262A57"/>
    <w:rsid w:val="0028109B"/>
    <w:rsid w:val="002A5473"/>
    <w:rsid w:val="002B4389"/>
    <w:rsid w:val="0030645B"/>
    <w:rsid w:val="003147F2"/>
    <w:rsid w:val="00322EFD"/>
    <w:rsid w:val="003511F8"/>
    <w:rsid w:val="00353084"/>
    <w:rsid w:val="003727AA"/>
    <w:rsid w:val="0037655D"/>
    <w:rsid w:val="003830DD"/>
    <w:rsid w:val="003B0182"/>
    <w:rsid w:val="003B61E6"/>
    <w:rsid w:val="003C1D09"/>
    <w:rsid w:val="003D6396"/>
    <w:rsid w:val="00405F9A"/>
    <w:rsid w:val="004219FB"/>
    <w:rsid w:val="00426F2D"/>
    <w:rsid w:val="004327DF"/>
    <w:rsid w:val="00434D69"/>
    <w:rsid w:val="004360D5"/>
    <w:rsid w:val="00436AD5"/>
    <w:rsid w:val="00440922"/>
    <w:rsid w:val="0044182C"/>
    <w:rsid w:val="0045051D"/>
    <w:rsid w:val="00460F10"/>
    <w:rsid w:val="00465D52"/>
    <w:rsid w:val="00476286"/>
    <w:rsid w:val="00487367"/>
    <w:rsid w:val="004A260F"/>
    <w:rsid w:val="004B2AC5"/>
    <w:rsid w:val="004D048E"/>
    <w:rsid w:val="004D3386"/>
    <w:rsid w:val="004E4129"/>
    <w:rsid w:val="004E4F3C"/>
    <w:rsid w:val="004E7686"/>
    <w:rsid w:val="00500F9B"/>
    <w:rsid w:val="00510174"/>
    <w:rsid w:val="00516262"/>
    <w:rsid w:val="00527310"/>
    <w:rsid w:val="005325DC"/>
    <w:rsid w:val="005643D5"/>
    <w:rsid w:val="005709EE"/>
    <w:rsid w:val="00576519"/>
    <w:rsid w:val="005828FD"/>
    <w:rsid w:val="00591AF1"/>
    <w:rsid w:val="005B0E84"/>
    <w:rsid w:val="005B2354"/>
    <w:rsid w:val="005C5FFB"/>
    <w:rsid w:val="005D0D1A"/>
    <w:rsid w:val="005E1C14"/>
    <w:rsid w:val="005E4686"/>
    <w:rsid w:val="005F0C13"/>
    <w:rsid w:val="00601BD9"/>
    <w:rsid w:val="00634C43"/>
    <w:rsid w:val="00637128"/>
    <w:rsid w:val="006477A4"/>
    <w:rsid w:val="006607B0"/>
    <w:rsid w:val="00664AED"/>
    <w:rsid w:val="006830C4"/>
    <w:rsid w:val="006878F8"/>
    <w:rsid w:val="00690203"/>
    <w:rsid w:val="006A5602"/>
    <w:rsid w:val="006A7952"/>
    <w:rsid w:val="006B085E"/>
    <w:rsid w:val="006B1232"/>
    <w:rsid w:val="006C0849"/>
    <w:rsid w:val="006D3934"/>
    <w:rsid w:val="006D5CC2"/>
    <w:rsid w:val="006D7AA3"/>
    <w:rsid w:val="006E77D9"/>
    <w:rsid w:val="006F3630"/>
    <w:rsid w:val="006F4709"/>
    <w:rsid w:val="0070713C"/>
    <w:rsid w:val="00715FE8"/>
    <w:rsid w:val="0074025C"/>
    <w:rsid w:val="0074344F"/>
    <w:rsid w:val="0074670C"/>
    <w:rsid w:val="00750163"/>
    <w:rsid w:val="00757E04"/>
    <w:rsid w:val="00766873"/>
    <w:rsid w:val="00771459"/>
    <w:rsid w:val="00786119"/>
    <w:rsid w:val="00790201"/>
    <w:rsid w:val="007965B9"/>
    <w:rsid w:val="007B0D26"/>
    <w:rsid w:val="007B2BA3"/>
    <w:rsid w:val="007B2F21"/>
    <w:rsid w:val="007B52CF"/>
    <w:rsid w:val="007C00A7"/>
    <w:rsid w:val="007C3139"/>
    <w:rsid w:val="007C3DDB"/>
    <w:rsid w:val="007D6712"/>
    <w:rsid w:val="007E5710"/>
    <w:rsid w:val="00802AA4"/>
    <w:rsid w:val="0080471C"/>
    <w:rsid w:val="0081285B"/>
    <w:rsid w:val="0081327B"/>
    <w:rsid w:val="00813572"/>
    <w:rsid w:val="00817332"/>
    <w:rsid w:val="00824BBB"/>
    <w:rsid w:val="008327F4"/>
    <w:rsid w:val="00841078"/>
    <w:rsid w:val="008543A3"/>
    <w:rsid w:val="00872D9C"/>
    <w:rsid w:val="008A2948"/>
    <w:rsid w:val="008A7A92"/>
    <w:rsid w:val="008B21FC"/>
    <w:rsid w:val="008B36EA"/>
    <w:rsid w:val="008B703B"/>
    <w:rsid w:val="008D0D73"/>
    <w:rsid w:val="008E6235"/>
    <w:rsid w:val="008E6D44"/>
    <w:rsid w:val="008F5C81"/>
    <w:rsid w:val="009018EB"/>
    <w:rsid w:val="00912CA2"/>
    <w:rsid w:val="00917BBF"/>
    <w:rsid w:val="009409AF"/>
    <w:rsid w:val="009523DE"/>
    <w:rsid w:val="00961B27"/>
    <w:rsid w:val="00961DD8"/>
    <w:rsid w:val="009634D5"/>
    <w:rsid w:val="00970379"/>
    <w:rsid w:val="00971C24"/>
    <w:rsid w:val="00980B5C"/>
    <w:rsid w:val="00982F20"/>
    <w:rsid w:val="00985540"/>
    <w:rsid w:val="009873C5"/>
    <w:rsid w:val="009929D5"/>
    <w:rsid w:val="009C25AF"/>
    <w:rsid w:val="009D3CF3"/>
    <w:rsid w:val="00A15189"/>
    <w:rsid w:val="00A211DE"/>
    <w:rsid w:val="00A21F41"/>
    <w:rsid w:val="00A24EA4"/>
    <w:rsid w:val="00A37E6A"/>
    <w:rsid w:val="00A43382"/>
    <w:rsid w:val="00A56540"/>
    <w:rsid w:val="00A646C7"/>
    <w:rsid w:val="00A72FD8"/>
    <w:rsid w:val="00A800A4"/>
    <w:rsid w:val="00A8194B"/>
    <w:rsid w:val="00A81B9C"/>
    <w:rsid w:val="00A9020B"/>
    <w:rsid w:val="00A9405C"/>
    <w:rsid w:val="00AA0C70"/>
    <w:rsid w:val="00AC0A3B"/>
    <w:rsid w:val="00AC330C"/>
    <w:rsid w:val="00AD1C10"/>
    <w:rsid w:val="00AD64D6"/>
    <w:rsid w:val="00AF115D"/>
    <w:rsid w:val="00B002FE"/>
    <w:rsid w:val="00B05491"/>
    <w:rsid w:val="00B10D3D"/>
    <w:rsid w:val="00B1556D"/>
    <w:rsid w:val="00B232B7"/>
    <w:rsid w:val="00B274DE"/>
    <w:rsid w:val="00B278BD"/>
    <w:rsid w:val="00B338F9"/>
    <w:rsid w:val="00B34ABE"/>
    <w:rsid w:val="00B4493E"/>
    <w:rsid w:val="00B50713"/>
    <w:rsid w:val="00B524BB"/>
    <w:rsid w:val="00B77A6E"/>
    <w:rsid w:val="00B84AE3"/>
    <w:rsid w:val="00B859A2"/>
    <w:rsid w:val="00BD35A7"/>
    <w:rsid w:val="00BE1BB7"/>
    <w:rsid w:val="00BF0EBD"/>
    <w:rsid w:val="00BF1651"/>
    <w:rsid w:val="00C110EA"/>
    <w:rsid w:val="00C2333F"/>
    <w:rsid w:val="00C332BE"/>
    <w:rsid w:val="00C528DE"/>
    <w:rsid w:val="00C60F86"/>
    <w:rsid w:val="00C73647"/>
    <w:rsid w:val="00C745A6"/>
    <w:rsid w:val="00C83815"/>
    <w:rsid w:val="00C86DEB"/>
    <w:rsid w:val="00CB004E"/>
    <w:rsid w:val="00CB53DE"/>
    <w:rsid w:val="00CB5AA4"/>
    <w:rsid w:val="00CE4FEB"/>
    <w:rsid w:val="00CF4DFA"/>
    <w:rsid w:val="00D0705E"/>
    <w:rsid w:val="00D153DC"/>
    <w:rsid w:val="00D17338"/>
    <w:rsid w:val="00D23852"/>
    <w:rsid w:val="00D37241"/>
    <w:rsid w:val="00D41F79"/>
    <w:rsid w:val="00D50E54"/>
    <w:rsid w:val="00D571C1"/>
    <w:rsid w:val="00D72227"/>
    <w:rsid w:val="00D745F4"/>
    <w:rsid w:val="00D753DD"/>
    <w:rsid w:val="00D80E95"/>
    <w:rsid w:val="00D8100A"/>
    <w:rsid w:val="00D84C11"/>
    <w:rsid w:val="00D8579F"/>
    <w:rsid w:val="00D91C13"/>
    <w:rsid w:val="00DA1EA2"/>
    <w:rsid w:val="00DA2D06"/>
    <w:rsid w:val="00DA5002"/>
    <w:rsid w:val="00DA6FAA"/>
    <w:rsid w:val="00DB1B2F"/>
    <w:rsid w:val="00DD1F43"/>
    <w:rsid w:val="00DD25EE"/>
    <w:rsid w:val="00DD32F7"/>
    <w:rsid w:val="00DE3091"/>
    <w:rsid w:val="00DE53AA"/>
    <w:rsid w:val="00DF5787"/>
    <w:rsid w:val="00DF6625"/>
    <w:rsid w:val="00E17302"/>
    <w:rsid w:val="00E3191D"/>
    <w:rsid w:val="00E3722C"/>
    <w:rsid w:val="00E40AA8"/>
    <w:rsid w:val="00E47AA0"/>
    <w:rsid w:val="00E733B7"/>
    <w:rsid w:val="00E80628"/>
    <w:rsid w:val="00E832E7"/>
    <w:rsid w:val="00E956F7"/>
    <w:rsid w:val="00E97AAC"/>
    <w:rsid w:val="00EA36B4"/>
    <w:rsid w:val="00EB679F"/>
    <w:rsid w:val="00EC11EA"/>
    <w:rsid w:val="00EC1EF6"/>
    <w:rsid w:val="00EC39E8"/>
    <w:rsid w:val="00ED5BC5"/>
    <w:rsid w:val="00EE555C"/>
    <w:rsid w:val="00EE7BAC"/>
    <w:rsid w:val="00F111C6"/>
    <w:rsid w:val="00F14FCF"/>
    <w:rsid w:val="00F2452C"/>
    <w:rsid w:val="00F25C04"/>
    <w:rsid w:val="00F303D9"/>
    <w:rsid w:val="00F30CF6"/>
    <w:rsid w:val="00F31B54"/>
    <w:rsid w:val="00F32E4A"/>
    <w:rsid w:val="00F34CC2"/>
    <w:rsid w:val="00F405B9"/>
    <w:rsid w:val="00F4323C"/>
    <w:rsid w:val="00F4549F"/>
    <w:rsid w:val="00F525DC"/>
    <w:rsid w:val="00F53CAB"/>
    <w:rsid w:val="00F56263"/>
    <w:rsid w:val="00F6219D"/>
    <w:rsid w:val="00F64D82"/>
    <w:rsid w:val="00F6586B"/>
    <w:rsid w:val="00F84B7C"/>
    <w:rsid w:val="00F96B04"/>
    <w:rsid w:val="00FC179D"/>
    <w:rsid w:val="00FC4EBB"/>
    <w:rsid w:val="00FD3B81"/>
    <w:rsid w:val="00FE0777"/>
    <w:rsid w:val="00FF5901"/>
    <w:rsid w:val="00FF6F4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93F1AFF-CEBC-45C9-B340-48F4D4F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C6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87367"/>
    <w:pPr>
      <w:keepNext/>
      <w:keepLines/>
      <w:numPr>
        <w:numId w:val="3"/>
      </w:numPr>
      <w:pBdr>
        <w:bottom w:val="single" w:sz="4" w:space="1" w:color="0070C0"/>
      </w:pBdr>
      <w:jc w:val="left"/>
      <w:outlineLvl w:val="0"/>
    </w:pPr>
    <w:rPr>
      <w:rFonts w:asciiTheme="majorHAnsi" w:eastAsiaTheme="majorEastAsia" w:hAnsiTheme="majorHAnsi" w:cstheme="majorBidi"/>
      <w:b/>
      <w:caps/>
      <w:color w:val="003399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111C6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olor w:val="D51317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111C6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color w:val="D51317" w:themeColor="accent1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111C6"/>
    <w:pPr>
      <w:keepNext/>
      <w:keepLines/>
      <w:jc w:val="left"/>
      <w:outlineLvl w:val="3"/>
    </w:pPr>
    <w:rPr>
      <w:rFonts w:asciiTheme="majorHAnsi" w:eastAsiaTheme="majorEastAsia" w:hAnsiTheme="majorHAnsi" w:cstheme="majorBidi"/>
      <w:iCs/>
      <w:color w:val="D513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487367"/>
    <w:rPr>
      <w:rFonts w:asciiTheme="majorHAnsi" w:eastAsiaTheme="majorEastAsia" w:hAnsiTheme="majorHAnsi" w:cstheme="majorBidi"/>
      <w:b/>
      <w:caps/>
      <w:color w:val="00339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11C6"/>
    <w:rPr>
      <w:rFonts w:asciiTheme="majorHAnsi" w:eastAsiaTheme="majorEastAsia" w:hAnsiTheme="majorHAnsi" w:cstheme="majorBidi"/>
      <w:b/>
      <w:color w:val="D51317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  <w:jc w:val="left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F111C6"/>
    <w:pPr>
      <w:numPr>
        <w:numId w:val="1"/>
      </w:numPr>
      <w:jc w:val="left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F111C6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F111C6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F111C6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F111C6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F111C6"/>
    <w:pPr>
      <w:pBdr>
        <w:bottom w:val="single" w:sz="4" w:space="1" w:color="D51317" w:themeColor="accent1"/>
      </w:pBdr>
      <w:jc w:val="center"/>
      <w:outlineLvl w:val="1"/>
    </w:pPr>
    <w:rPr>
      <w:rFonts w:asciiTheme="majorHAnsi" w:hAnsiTheme="majorHAnsi" w:cstheme="majorHAnsi"/>
      <w:b/>
      <w:caps/>
      <w:color w:val="D51317" w:themeColor="accent1"/>
      <w:sz w:val="40"/>
      <w:szCs w:val="40"/>
    </w:rPr>
  </w:style>
  <w:style w:type="character" w:customStyle="1" w:styleId="TitrePartieCar">
    <w:name w:val="Titre Partie Car"/>
    <w:basedOn w:val="Policepardfaut"/>
    <w:link w:val="TitrePartie"/>
    <w:rsid w:val="00F111C6"/>
    <w:rPr>
      <w:rFonts w:asciiTheme="majorHAnsi" w:hAnsiTheme="majorHAnsi" w:cstheme="majorHAnsi"/>
      <w:b/>
      <w:caps/>
      <w:color w:val="D51317" w:themeColor="accent1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F111C6"/>
    <w:rPr>
      <w:rFonts w:asciiTheme="majorHAnsi" w:eastAsiaTheme="majorEastAsia" w:hAnsiTheme="majorHAnsi" w:cstheme="majorBidi"/>
      <w:b/>
      <w:color w:val="D51317" w:themeColor="accent1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11C6"/>
    <w:rPr>
      <w:rFonts w:asciiTheme="majorHAnsi" w:eastAsiaTheme="majorEastAsia" w:hAnsiTheme="majorHAnsi" w:cstheme="majorBidi"/>
      <w:iCs/>
      <w:color w:val="D51317" w:themeColor="accent1"/>
      <w:sz w:val="20"/>
    </w:rPr>
  </w:style>
  <w:style w:type="paragraph" w:styleId="Listepuces">
    <w:name w:val="List Bullet"/>
    <w:basedOn w:val="Normal"/>
    <w:uiPriority w:val="99"/>
    <w:unhideWhenUsed/>
    <w:rsid w:val="00CF4DFA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405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05F9A"/>
  </w:style>
  <w:style w:type="character" w:styleId="lev">
    <w:name w:val="Strong"/>
    <w:basedOn w:val="Policepardfaut"/>
    <w:uiPriority w:val="22"/>
    <w:qFormat/>
    <w:rsid w:val="00405F9A"/>
    <w:rPr>
      <w:b/>
      <w:bCs/>
    </w:rPr>
  </w:style>
  <w:style w:type="paragraph" w:styleId="Paragraphedeliste">
    <w:name w:val="List Paragraph"/>
    <w:basedOn w:val="Normal"/>
    <w:uiPriority w:val="34"/>
    <w:qFormat/>
    <w:rsid w:val="00C110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7AA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B71F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0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49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7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4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1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79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071">
          <w:marLeft w:val="89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41">
          <w:marLeft w:val="89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705">
          <w:marLeft w:val="89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15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9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9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018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359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03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8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2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5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7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5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50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7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4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5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67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75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08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30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15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16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15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unication\Dossiers%20de%20travail\Mod&#232;les\A4_documents\GPI%20A4%20portrait.dotx" TargetMode="External"/></Relationships>
</file>

<file path=word/theme/theme1.xml><?xml version="1.0" encoding="utf-8"?>
<a:theme xmlns:a="http://schemas.openxmlformats.org/drawingml/2006/main" name="GPI">
  <a:themeElements>
    <a:clrScheme name="GPI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D51317"/>
      </a:accent1>
      <a:accent2>
        <a:srgbClr val="D51317"/>
      </a:accent2>
      <a:accent3>
        <a:srgbClr val="D51317"/>
      </a:accent3>
      <a:accent4>
        <a:srgbClr val="D51317"/>
      </a:accent4>
      <a:accent5>
        <a:srgbClr val="D51317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B3D0-5B53-45A1-B35B-C9A756CC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GPI A4 portrait.dotx</Template>
  <TotalTime>30</TotalTime>
  <Pages>24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CLEMENT Marine</dc:creator>
  <cp:keywords/>
  <dc:description/>
  <cp:lastModifiedBy>CLEMENT Marine</cp:lastModifiedBy>
  <cp:revision>5</cp:revision>
  <cp:lastPrinted>2017-06-15T07:06:00Z</cp:lastPrinted>
  <dcterms:created xsi:type="dcterms:W3CDTF">2017-06-21T12:34:00Z</dcterms:created>
  <dcterms:modified xsi:type="dcterms:W3CDTF">2017-06-27T09:07:00Z</dcterms:modified>
</cp:coreProperties>
</file>